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6001" w:rsidRPr="002C6001" w:rsidRDefault="00094B3F" w:rsidP="00C935BC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C6001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March 8,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2C6001" w:rsidRPr="002C6001" w:rsidRDefault="00094B3F" w:rsidP="00C935BC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C6001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March 8,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C52FAC" w:rsidRPr="001A45EE" w:rsidRDefault="00793A9B" w:rsidP="00EB43C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Chemeketa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Oaxaca Trip</w:t>
            </w:r>
          </w:p>
        </w:tc>
        <w:tc>
          <w:tcPr>
            <w:tcW w:w="521" w:type="pct"/>
            <w:vAlign w:val="center"/>
          </w:tcPr>
          <w:p w:rsidR="001A45EE" w:rsidRPr="00FE7E9A" w:rsidRDefault="00A309BF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Brian Don</w:t>
            </w:r>
          </w:p>
        </w:tc>
        <w:tc>
          <w:tcPr>
            <w:tcW w:w="521" w:type="pct"/>
            <w:vAlign w:val="center"/>
          </w:tcPr>
          <w:p w:rsidR="001A45EE" w:rsidRPr="00FE7E9A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minutes</w:t>
            </w:r>
          </w:p>
        </w:tc>
        <w:tc>
          <w:tcPr>
            <w:tcW w:w="2376" w:type="pct"/>
            <w:vAlign w:val="center"/>
          </w:tcPr>
          <w:p w:rsidR="001A45EE" w:rsidRPr="00FE7E9A" w:rsidRDefault="00A309BF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this feasible for this year, and what steps should Brian take?</w:t>
            </w:r>
          </w:p>
        </w:tc>
        <w:tc>
          <w:tcPr>
            <w:tcW w:w="491" w:type="pct"/>
          </w:tcPr>
          <w:p w:rsidR="001A45EE" w:rsidRDefault="00A309BF" w:rsidP="001A45EE">
            <w:pPr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A309BF" w:rsidRPr="007A1575" w:rsidRDefault="00A309BF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Approved providers</w:t>
            </w:r>
          </w:p>
        </w:tc>
        <w:tc>
          <w:tcPr>
            <w:tcW w:w="521" w:type="pct"/>
            <w:vAlign w:val="center"/>
          </w:tcPr>
          <w:p w:rsidR="00793A9B" w:rsidRDefault="00793A9B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793A9B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793A9B" w:rsidRDefault="00A309BF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 of conversation with PCC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793A9B" w:rsidRPr="007A1575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session</w:t>
            </w:r>
          </w:p>
        </w:tc>
        <w:tc>
          <w:tcPr>
            <w:tcW w:w="521" w:type="pct"/>
            <w:vAlign w:val="center"/>
          </w:tcPr>
          <w:p w:rsidR="00793A9B" w:rsidRDefault="00A309BF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793A9B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minutes</w:t>
            </w:r>
          </w:p>
        </w:tc>
        <w:tc>
          <w:tcPr>
            <w:tcW w:w="2376" w:type="pct"/>
            <w:vAlign w:val="center"/>
          </w:tcPr>
          <w:p w:rsidR="00793A9B" w:rsidRDefault="00A309BF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forms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</w:tc>
      </w:tr>
      <w:tr w:rsidR="002E6A6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2E6A60" w:rsidRPr="00FE7E9A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Other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2E6A60" w:rsidRPr="00FE7E9A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1" w:type="pct"/>
          </w:tcPr>
          <w:p w:rsidR="00793A9B" w:rsidRPr="007A1575" w:rsidRDefault="00A309BF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</w:tbl>
    <w:p w:rsidR="001431BB" w:rsidRPr="00094B3F" w:rsidRDefault="001431BB" w:rsidP="00692B5A">
      <w:pPr>
        <w:rPr>
          <w:rFonts w:ascii="Arial" w:hAnsi="Arial"/>
        </w:rPr>
      </w:pPr>
      <w:bookmarkStart w:id="0" w:name="_GoBack"/>
      <w:bookmarkEnd w:id="0"/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6001"/>
    <w:rsid w:val="002C7150"/>
    <w:rsid w:val="002D03F9"/>
    <w:rsid w:val="002E6690"/>
    <w:rsid w:val="002E6A6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93A9B"/>
    <w:rsid w:val="007A1575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9BF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75F39"/>
    <w:rsid w:val="00F848D1"/>
    <w:rsid w:val="00F94871"/>
    <w:rsid w:val="00FB036D"/>
    <w:rsid w:val="00FB0D04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F7AF5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7E5A-07A8-461E-A6FD-A78A20B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3</cp:revision>
  <cp:lastPrinted>2016-06-02T15:52:00Z</cp:lastPrinted>
  <dcterms:created xsi:type="dcterms:W3CDTF">2019-03-07T22:29:00Z</dcterms:created>
  <dcterms:modified xsi:type="dcterms:W3CDTF">2019-03-07T22:29:00Z</dcterms:modified>
</cp:coreProperties>
</file>